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779B8BF3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11-07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8655C">
            <w:rPr>
              <w:rFonts w:ascii="Arial" w:hAnsi="Arial" w:cs="Arial"/>
              <w:sz w:val="20"/>
              <w:szCs w:val="20"/>
            </w:rPr>
            <w:t>11/7/2023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43911C65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location"/>
              <w:tag w:val="location"/>
              <w:id w:val="1717465418"/>
              <w:placeholder>
                <w:docPart w:val="DefaultPlaceholder_-1854013439"/>
              </w:placeholder>
              <w:dropDownList>
                <w:listItem w:value="Choose an item."/>
                <w:listItem w:displayText="RH Office 3040 N Fresno Street Fresno, CA 93703" w:value="RH Office 3040 N Fresno Street Fresno, CA 93703"/>
                <w:listItem w:displayText="Microsoft Teams" w:value="Microsoft Teams"/>
              </w:dropDownList>
            </w:sdtPr>
            <w:sdtEndPr/>
            <w:sdtContent>
              <w:r w:rsidR="0018655C">
                <w:rPr>
                  <w:rFonts w:ascii="Arial" w:hAnsi="Arial" w:cs="Arial"/>
                  <w:sz w:val="20"/>
                  <w:szCs w:val="20"/>
                </w:rPr>
                <w:t>Microsoft Teams</w:t>
              </w:r>
            </w:sdtContent>
          </w:sdt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5490"/>
        <w:gridCol w:w="3595"/>
        <w:gridCol w:w="1345"/>
      </w:tblGrid>
      <w:tr w:rsidR="00B90A5D" w:rsidRPr="006416BB" w14:paraId="79DE86DF" w14:textId="41BE8895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3595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8839A2" w14:paraId="571238BD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17E50E88" w14:textId="361C51C6" w:rsidR="008839A2" w:rsidRDefault="00E46051" w:rsidP="0045779B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Managed Care Plans</w:t>
            </w:r>
          </w:p>
        </w:tc>
        <w:tc>
          <w:tcPr>
            <w:tcW w:w="3595" w:type="dxa"/>
            <w:shd w:val="clear" w:color="auto" w:fill="auto"/>
          </w:tcPr>
          <w:p w14:paraId="496B251D" w14:textId="1745F5C9" w:rsidR="008839A2" w:rsidRDefault="00E46051" w:rsidP="0045779B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Miguel Perez Lopez</w:t>
            </w:r>
          </w:p>
        </w:tc>
        <w:tc>
          <w:tcPr>
            <w:tcW w:w="1345" w:type="dxa"/>
          </w:tcPr>
          <w:p w14:paraId="2E7B9BBC" w14:textId="7E5A8502" w:rsidR="008839A2" w:rsidRDefault="00E46051" w:rsidP="0045779B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bookmarkStart w:id="0" w:name="_GoBack"/>
            <w:bookmarkEnd w:id="0"/>
            <w:r w:rsidR="008839A2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616289" w:rsidRPr="006416BB" w14:paraId="4DD21598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613FED53" w14:textId="2F40DBA0" w:rsidR="00616289" w:rsidRDefault="00680ED1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Report Presentation </w:t>
            </w:r>
          </w:p>
        </w:tc>
        <w:tc>
          <w:tcPr>
            <w:tcW w:w="3595" w:type="dxa"/>
            <w:shd w:val="clear" w:color="auto" w:fill="auto"/>
          </w:tcPr>
          <w:p w14:paraId="6C807EF0" w14:textId="76132F79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Marcella Lopez-Schmidt</w:t>
            </w:r>
          </w:p>
        </w:tc>
        <w:tc>
          <w:tcPr>
            <w:tcW w:w="1345" w:type="dxa"/>
          </w:tcPr>
          <w:p w14:paraId="1892ABB6" w14:textId="4C987B54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0E0490" w:rsidRPr="006416BB" w14:paraId="7CA0D883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004280F6" w14:textId="72457F45" w:rsidR="000E0490" w:rsidRDefault="000E0490" w:rsidP="0018655C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 Evaluation </w:t>
            </w:r>
            <w:r w:rsidR="0018655C"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3595" w:type="dxa"/>
            <w:shd w:val="clear" w:color="auto" w:fill="auto"/>
          </w:tcPr>
          <w:p w14:paraId="125A035C" w14:textId="084987A6" w:rsidR="000E0490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223F976C" w14:textId="754730B1" w:rsidR="000E0490" w:rsidRDefault="00844B72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E0490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8839A2" w:rsidRPr="006416BB" w14:paraId="16266677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61BA8CDB" w14:textId="465AC551" w:rsidR="008839A2" w:rsidRDefault="008839A2" w:rsidP="0018655C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 Data Evaluation (FHA Programs)</w:t>
            </w:r>
          </w:p>
        </w:tc>
        <w:tc>
          <w:tcPr>
            <w:tcW w:w="3595" w:type="dxa"/>
            <w:shd w:val="clear" w:color="auto" w:fill="auto"/>
          </w:tcPr>
          <w:p w14:paraId="4CBA89CB" w14:textId="6FAE64D4" w:rsidR="008839A2" w:rsidRDefault="008839A2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2B452197" w14:textId="10B6E283" w:rsidR="008839A2" w:rsidRDefault="008839A2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717E39" w:rsidRPr="006416BB" w14:paraId="55740E33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0B33522" w14:textId="43027CD1" w:rsid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3595" w:type="dxa"/>
            <w:shd w:val="clear" w:color="auto" w:fill="auto"/>
          </w:tcPr>
          <w:p w14:paraId="060A446E" w14:textId="5CC0A4C0" w:rsidR="00717E39" w:rsidRPr="00717E39" w:rsidRDefault="00844B72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52EFD2BA" w14:textId="55DE309E" w:rsidR="00717E39" w:rsidRPr="005B2CA8" w:rsidRDefault="0018655C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17E39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B90A5D" w:rsidRPr="006416BB" w14:paraId="1DE6C8BE" w14:textId="6C32AD09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AA27580" w14:textId="4F50C2E7" w:rsidR="00055CBB" w:rsidRPr="000E0490" w:rsidRDefault="00B90A5D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3595" w:type="dxa"/>
            <w:shd w:val="clear" w:color="auto" w:fill="auto"/>
          </w:tcPr>
          <w:p w14:paraId="258296FA" w14:textId="712FC0BC" w:rsidR="00B90A5D" w:rsidRPr="005B2CA8" w:rsidRDefault="00844B72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282D67ED" w:rsidR="00C5034C" w:rsidRDefault="00C5034C" w:rsidP="5E117CC6">
      <w:pPr>
        <w:spacing w:before="0" w:after="0"/>
      </w:pPr>
    </w:p>
    <w:p w14:paraId="7D9B403B" w14:textId="47FC10AB" w:rsidR="0075361A" w:rsidRDefault="0075361A" w:rsidP="0075361A">
      <w:pPr>
        <w:spacing w:before="0" w:after="0"/>
        <w:ind w:left="0"/>
      </w:pPr>
    </w:p>
    <w:p w14:paraId="38AC7ADA" w14:textId="4BF1D071" w:rsidR="0075361A" w:rsidRDefault="0075361A" w:rsidP="0075361A">
      <w:pPr>
        <w:spacing w:before="0" w:after="0"/>
        <w:ind w:left="0"/>
      </w:pPr>
    </w:p>
    <w:p w14:paraId="16D65153" w14:textId="36FAA190" w:rsidR="0075361A" w:rsidRDefault="0075361A" w:rsidP="5E117CC6">
      <w:pPr>
        <w:spacing w:before="0" w:after="0"/>
      </w:pPr>
    </w:p>
    <w:p w14:paraId="4814E4EF" w14:textId="649F7392" w:rsidR="0075361A" w:rsidRDefault="0075361A" w:rsidP="5E117CC6">
      <w:pPr>
        <w:spacing w:before="0" w:after="0"/>
      </w:pPr>
    </w:p>
    <w:p w14:paraId="5421A492" w14:textId="34A36FFD" w:rsidR="0075361A" w:rsidRDefault="0075361A" w:rsidP="5E117CC6">
      <w:pPr>
        <w:spacing w:before="0" w:after="0"/>
      </w:pPr>
    </w:p>
    <w:p w14:paraId="7D0C0EBA" w14:textId="79505DF7" w:rsidR="0075361A" w:rsidRDefault="0075361A" w:rsidP="5E117CC6">
      <w:pPr>
        <w:spacing w:before="0" w:after="0"/>
      </w:pPr>
    </w:p>
    <w:p w14:paraId="4E2627A8" w14:textId="77777777" w:rsidR="00E61057" w:rsidRPr="00C5034C" w:rsidRDefault="00E61057" w:rsidP="00D00395">
      <w:pPr>
        <w:spacing w:before="0" w:after="0"/>
        <w:ind w:left="0"/>
      </w:pPr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1DA0" w14:textId="77777777" w:rsidR="00E1645E" w:rsidRDefault="00E1645E">
      <w:r>
        <w:separator/>
      </w:r>
    </w:p>
  </w:endnote>
  <w:endnote w:type="continuationSeparator" w:id="0">
    <w:p w14:paraId="084DA317" w14:textId="77777777" w:rsidR="00E1645E" w:rsidRDefault="00E1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7608FA46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39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EC4B" w14:textId="77777777" w:rsidR="00E1645E" w:rsidRDefault="00E1645E">
      <w:r>
        <w:separator/>
      </w:r>
    </w:p>
  </w:footnote>
  <w:footnote w:type="continuationSeparator" w:id="0">
    <w:p w14:paraId="638FF76A" w14:textId="77777777" w:rsidR="00E1645E" w:rsidRDefault="00E1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38"/>
    <w:multiLevelType w:val="hybridMultilevel"/>
    <w:tmpl w:val="E5CE9194"/>
    <w:lvl w:ilvl="0" w:tplc="9B663DE4">
      <w:start w:val="10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7615577"/>
    <w:multiLevelType w:val="hybridMultilevel"/>
    <w:tmpl w:val="56E4C2FA"/>
    <w:lvl w:ilvl="0" w:tplc="5240C58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55CBB"/>
    <w:rsid w:val="00082E3B"/>
    <w:rsid w:val="0009749B"/>
    <w:rsid w:val="000B4926"/>
    <w:rsid w:val="000D033A"/>
    <w:rsid w:val="000D195E"/>
    <w:rsid w:val="000E0490"/>
    <w:rsid w:val="000E5490"/>
    <w:rsid w:val="000F5968"/>
    <w:rsid w:val="00130A0F"/>
    <w:rsid w:val="0014209B"/>
    <w:rsid w:val="00160C25"/>
    <w:rsid w:val="00160F71"/>
    <w:rsid w:val="00172C7A"/>
    <w:rsid w:val="001775B6"/>
    <w:rsid w:val="00182671"/>
    <w:rsid w:val="0018655C"/>
    <w:rsid w:val="0019472C"/>
    <w:rsid w:val="001A4DAC"/>
    <w:rsid w:val="001A73D2"/>
    <w:rsid w:val="001A7B99"/>
    <w:rsid w:val="001B6B5D"/>
    <w:rsid w:val="001D7E61"/>
    <w:rsid w:val="0020256F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4C20"/>
    <w:rsid w:val="002A6390"/>
    <w:rsid w:val="002B0752"/>
    <w:rsid w:val="002B2208"/>
    <w:rsid w:val="002B5B88"/>
    <w:rsid w:val="002B74EA"/>
    <w:rsid w:val="002C7944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5308"/>
    <w:rsid w:val="004162FE"/>
    <w:rsid w:val="00416702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89C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1628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0ED1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4B72"/>
    <w:rsid w:val="00846053"/>
    <w:rsid w:val="008554F4"/>
    <w:rsid w:val="0086050C"/>
    <w:rsid w:val="00861940"/>
    <w:rsid w:val="00867965"/>
    <w:rsid w:val="00874184"/>
    <w:rsid w:val="00882551"/>
    <w:rsid w:val="008839A2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071F6"/>
    <w:rsid w:val="00921BDA"/>
    <w:rsid w:val="009308A1"/>
    <w:rsid w:val="00931F63"/>
    <w:rsid w:val="00937076"/>
    <w:rsid w:val="009412F3"/>
    <w:rsid w:val="00944889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C4A16"/>
    <w:rsid w:val="009C4F7C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01A05"/>
    <w:rsid w:val="00B07B49"/>
    <w:rsid w:val="00B157DD"/>
    <w:rsid w:val="00B21933"/>
    <w:rsid w:val="00B22AD4"/>
    <w:rsid w:val="00B32BD8"/>
    <w:rsid w:val="00B40D70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97F89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D00395"/>
    <w:rsid w:val="00D140C2"/>
    <w:rsid w:val="00D14E6D"/>
    <w:rsid w:val="00D22D9B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1645E"/>
    <w:rsid w:val="00E21ED1"/>
    <w:rsid w:val="00E2596F"/>
    <w:rsid w:val="00E4185B"/>
    <w:rsid w:val="00E46051"/>
    <w:rsid w:val="00E522CD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07A73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451E-B63C-49E2-8D78-9B3F0868069F}"/>
      </w:docPartPr>
      <w:docPartBody>
        <w:p w:rsidR="00D038DA" w:rsidRDefault="004F77FE">
          <w:r w:rsidRPr="004927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6551D"/>
    <w:rsid w:val="00167984"/>
    <w:rsid w:val="0021306C"/>
    <w:rsid w:val="002214E2"/>
    <w:rsid w:val="00255AAD"/>
    <w:rsid w:val="00274C8A"/>
    <w:rsid w:val="00292E01"/>
    <w:rsid w:val="002D490D"/>
    <w:rsid w:val="002F6153"/>
    <w:rsid w:val="003264F9"/>
    <w:rsid w:val="003367D5"/>
    <w:rsid w:val="00375A4C"/>
    <w:rsid w:val="00380B63"/>
    <w:rsid w:val="00382153"/>
    <w:rsid w:val="003C7800"/>
    <w:rsid w:val="004223A9"/>
    <w:rsid w:val="00461ABE"/>
    <w:rsid w:val="004B42AE"/>
    <w:rsid w:val="004F17AB"/>
    <w:rsid w:val="004F77FE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64B82"/>
    <w:rsid w:val="00776E73"/>
    <w:rsid w:val="007A4E3C"/>
    <w:rsid w:val="007E3A9B"/>
    <w:rsid w:val="007F5408"/>
    <w:rsid w:val="008635CB"/>
    <w:rsid w:val="00870E6C"/>
    <w:rsid w:val="008D5F1B"/>
    <w:rsid w:val="009226CB"/>
    <w:rsid w:val="00975D71"/>
    <w:rsid w:val="009B1F84"/>
    <w:rsid w:val="009B7184"/>
    <w:rsid w:val="009E3EEE"/>
    <w:rsid w:val="00A13417"/>
    <w:rsid w:val="00A34A33"/>
    <w:rsid w:val="00A836C3"/>
    <w:rsid w:val="00A93365"/>
    <w:rsid w:val="00AB1B44"/>
    <w:rsid w:val="00AC6359"/>
    <w:rsid w:val="00B15177"/>
    <w:rsid w:val="00B30904"/>
    <w:rsid w:val="00B41BD0"/>
    <w:rsid w:val="00B723E5"/>
    <w:rsid w:val="00BE6DBB"/>
    <w:rsid w:val="00BF2AC6"/>
    <w:rsid w:val="00C26193"/>
    <w:rsid w:val="00C46BFD"/>
    <w:rsid w:val="00D038DA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  <w:style w:type="character" w:styleId="PlaceholderText">
    <w:name w:val="Placeholder Text"/>
    <w:basedOn w:val="DefaultParagraphFont"/>
    <w:uiPriority w:val="99"/>
    <w:semiHidden/>
    <w:rsid w:val="004F77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1EFFC-D0AA-4918-A18B-D79EB28A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2023-08-16T18:17:00Z</dcterms:created>
  <dcterms:modified xsi:type="dcterms:W3CDTF">2023-11-06T21:18:00Z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