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D507" w14:textId="29967BB2" w:rsidR="00B90A5D" w:rsidRPr="005B2CA8" w:rsidRDefault="00B90A5D" w:rsidP="00B90A5D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B2CA8">
        <w:rPr>
          <w:rStyle w:val="IntenseEmphasis"/>
          <w:rFonts w:ascii="Arial" w:hAnsi="Arial" w:cs="Arial"/>
          <w:sz w:val="20"/>
          <w:szCs w:val="20"/>
        </w:rPr>
        <w:t>Date | time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3629094"/>
          <w:placeholder>
            <w:docPart w:val="BF159F2E82E44A598446AFFC2734552E"/>
          </w:placeholder>
          <w:date w:fullDate="2023-09-19T0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A73D2">
            <w:rPr>
              <w:rFonts w:ascii="Arial" w:hAnsi="Arial" w:cs="Arial"/>
              <w:sz w:val="20"/>
              <w:szCs w:val="20"/>
            </w:rPr>
            <w:t>9/19/2023 12:00 AM</w:t>
          </w:r>
        </w:sdtContent>
      </w:sdt>
      <w:r w:rsidRPr="005B2CA8">
        <w:rPr>
          <w:rFonts w:ascii="Arial" w:hAnsi="Arial" w:cs="Arial"/>
          <w:sz w:val="20"/>
          <w:szCs w:val="20"/>
        </w:rPr>
        <w:t xml:space="preserve"> </w:t>
      </w:r>
    </w:p>
    <w:p w14:paraId="1756334E" w14:textId="0F0B9864" w:rsidR="00B90A5D" w:rsidRPr="006416BB" w:rsidRDefault="00B90A5D" w:rsidP="00B90A5D">
      <w:pPr>
        <w:pBdr>
          <w:top w:val="single" w:sz="4" w:space="1" w:color="444D26" w:themeColor="text2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5B2CA8">
        <w:rPr>
          <w:rStyle w:val="IntenseEmphasis"/>
          <w:rFonts w:ascii="Arial" w:hAnsi="Arial" w:cs="Arial"/>
          <w:sz w:val="20"/>
          <w:szCs w:val="20"/>
        </w:rPr>
        <w:t>Location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67611919"/>
          <w:placeholder>
            <w:docPart w:val="2CFEF1D9C88C4D1DBC32F654DBEEC0B4"/>
          </w:placeholder>
          <w15:appearance w15:val="hidden"/>
        </w:sdtPr>
        <w:sdtEndPr/>
        <w:sdtContent>
          <w:r w:rsidR="00220E3C" w:rsidRPr="00220E3C">
            <w:rPr>
              <w:rFonts w:ascii="Arial" w:hAnsi="Arial" w:cs="Arial"/>
              <w:sz w:val="20"/>
              <w:szCs w:val="20"/>
            </w:rPr>
            <w:t xml:space="preserve"> </w:t>
          </w:r>
          <w:r w:rsidR="002B5B88" w:rsidRPr="00220E3C">
            <w:rPr>
              <w:rFonts w:ascii="Arial" w:hAnsi="Arial" w:cs="Arial"/>
              <w:sz w:val="20"/>
              <w:szCs w:val="20"/>
            </w:rPr>
            <w:t>RH Office 3040 N Fresno Street Fresno, CA 93703</w:t>
          </w:r>
        </w:sdtContent>
      </w:sdt>
    </w:p>
    <w:tbl>
      <w:tblPr>
        <w:tblW w:w="4820" w:type="pct"/>
        <w:tblInd w:w="350" w:type="dxa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="00B90A5D" w:rsidRPr="006416BB" w14:paraId="372B2294" w14:textId="77777777" w:rsidTr="00EB6155">
        <w:trPr>
          <w:trHeight w:val="1048"/>
        </w:trPr>
        <w:tc>
          <w:tcPr>
            <w:tcW w:w="6815" w:type="dxa"/>
            <w:tcBorders>
              <w:right w:val="single" w:sz="8" w:space="0" w:color="A5B592" w:themeColor="accent1"/>
            </w:tcBorders>
          </w:tcPr>
          <w:tbl>
            <w:tblPr>
              <w:tblW w:w="741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="00B90A5D" w:rsidRPr="006416BB" w14:paraId="2C833A2D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60FAEEEE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Meeting Called By: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113635997"/>
                  <w:placeholder>
                    <w:docPart w:val="5C88558BFBA046B88CD69323C9FC112E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AD1820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="00B90A5D" w:rsidRPr="006416BB" w14:paraId="6170776B" w14:textId="77777777" w:rsidTr="00EB6155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415B8CD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Meeting: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403459353"/>
                  <w:placeholder>
                    <w:docPart w:val="376F8C43A53141F9A224371BAD4EEFFC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7035F7CD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Meeting</w:t>
                      </w:r>
                    </w:p>
                  </w:tc>
                </w:sdtContent>
              </w:sdt>
            </w:tr>
            <w:tr w:rsidR="00B90A5D" w:rsidRPr="006416BB" w14:paraId="1E83BA03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2A23F2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Facilitator: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386716025"/>
                  <w:placeholder>
                    <w:docPart w:val="517921BC83CF424C9D649F3BCCB41A7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5CA71D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90A5D" w:rsidRPr="006416BB" w14:paraId="551FAEC5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E83BA97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96641653"/>
                  <w:placeholder>
                    <w:docPart w:val="78A842ACD02C480F91582D310386129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5E9A00DB" w14:textId="581ED21B" w:rsidR="00B90A5D" w:rsidRPr="006416BB" w:rsidRDefault="00B90A5D" w:rsidP="00B90A5D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Danielle Sandoval</w:t>
                      </w:r>
                    </w:p>
                  </w:tc>
                </w:sdtContent>
              </w:sdt>
            </w:tr>
          </w:tbl>
          <w:p w14:paraId="3B8093E8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5B592" w:themeColor="accent1"/>
            </w:tcBorders>
          </w:tcPr>
          <w:p w14:paraId="4EB70B0A" w14:textId="77777777" w:rsidR="00B90A5D" w:rsidRPr="006416BB" w:rsidRDefault="00B90A5D" w:rsidP="00EB6155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14:paraId="5F2F5DB7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AD9598A" w14:textId="1AB72E61" w:rsidR="00B90A5D" w:rsidRDefault="00B90A5D" w:rsidP="00B90A5D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p w14:paraId="007B0D65" w14:textId="77777777" w:rsidR="005B2CA8" w:rsidRPr="005B2CA8" w:rsidRDefault="005B2CA8" w:rsidP="005B2CA8"/>
    <w:tbl>
      <w:tblPr>
        <w:tblW w:w="1043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6385"/>
        <w:gridCol w:w="2700"/>
        <w:gridCol w:w="1345"/>
      </w:tblGrid>
      <w:tr w:rsidR="00B90A5D" w:rsidRPr="006416BB" w14:paraId="79DE86DF" w14:textId="41BE8895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562F1C50" w14:textId="5C41A7C4" w:rsidR="00B90A5D" w:rsidRPr="005B2CA8" w:rsidRDefault="00B90A5D" w:rsidP="00B90A5D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 xml:space="preserve">Roll Call </w:t>
            </w:r>
          </w:p>
        </w:tc>
        <w:tc>
          <w:tcPr>
            <w:tcW w:w="2700" w:type="dxa"/>
            <w:shd w:val="clear" w:color="auto" w:fill="auto"/>
          </w:tcPr>
          <w:p w14:paraId="685E0479" w14:textId="1D412DEB" w:rsidR="00B90A5D" w:rsidRPr="005B2CA8" w:rsidRDefault="00B90A5D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Danielle Sandoval</w:t>
            </w:r>
          </w:p>
        </w:tc>
        <w:tc>
          <w:tcPr>
            <w:tcW w:w="1345" w:type="dxa"/>
          </w:tcPr>
          <w:p w14:paraId="458A80B0" w14:textId="42F631D1" w:rsidR="00B90A5D" w:rsidRPr="005B2CA8" w:rsidRDefault="00B90A5D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5 minutes</w:t>
            </w:r>
          </w:p>
        </w:tc>
      </w:tr>
      <w:tr w:rsidR="00B90A5D" w:rsidRPr="006416BB" w14:paraId="6F57DF57" w14:textId="09CAEFF0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74AC6473" w14:textId="581E4A02" w:rsidR="00B90A5D" w:rsidRPr="005B2CA8" w:rsidRDefault="001A73D2" w:rsidP="001A73D2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Barriers Experienced in Coordinated Entry/HMIS Process</w:t>
            </w:r>
          </w:p>
        </w:tc>
        <w:tc>
          <w:tcPr>
            <w:tcW w:w="2700" w:type="dxa"/>
            <w:shd w:val="clear" w:color="auto" w:fill="auto"/>
          </w:tcPr>
          <w:p w14:paraId="1496917B" w14:textId="538ECE3B" w:rsidR="00B90A5D" w:rsidRPr="005B2CA8" w:rsidRDefault="001A73D2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Rios</w:t>
            </w:r>
          </w:p>
        </w:tc>
        <w:tc>
          <w:tcPr>
            <w:tcW w:w="1345" w:type="dxa"/>
          </w:tcPr>
          <w:p w14:paraId="4963793E" w14:textId="295DEC19" w:rsidR="00B90A5D" w:rsidRPr="005B2CA8" w:rsidRDefault="009071F6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bookmarkStart w:id="0" w:name="_GoBack"/>
            <w:bookmarkEnd w:id="0"/>
            <w:r w:rsidR="005B2CA8" w:rsidRPr="005B2CA8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</w:tr>
      <w:tr w:rsidR="00717E39" w:rsidRPr="006416BB" w14:paraId="55740E33" w14:textId="77777777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50B33522" w14:textId="43027CD1" w:rsidR="00717E39" w:rsidRDefault="00717E3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Updates</w:t>
            </w:r>
          </w:p>
        </w:tc>
        <w:tc>
          <w:tcPr>
            <w:tcW w:w="2700" w:type="dxa"/>
            <w:shd w:val="clear" w:color="auto" w:fill="auto"/>
          </w:tcPr>
          <w:p w14:paraId="060A446E" w14:textId="50F93E9B" w:rsidR="00717E39" w:rsidRPr="00717E39" w:rsidRDefault="002B5B88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Latasha Hollins</w:t>
            </w:r>
          </w:p>
        </w:tc>
        <w:tc>
          <w:tcPr>
            <w:tcW w:w="1345" w:type="dxa"/>
          </w:tcPr>
          <w:p w14:paraId="52EFD2BA" w14:textId="7DF2AA4E" w:rsidR="00717E39" w:rsidRPr="005B2CA8" w:rsidRDefault="00717E3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</w:tr>
      <w:tr w:rsidR="00B90A5D" w:rsidRPr="006416BB" w14:paraId="1DE6C8BE" w14:textId="6C32AD09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5AA27580" w14:textId="6CB03ED8" w:rsidR="00B90A5D" w:rsidRPr="005B2CA8" w:rsidRDefault="00B90A5D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4E43F68">
              <w:rPr>
                <w:rFonts w:ascii="Arial" w:hAnsi="Arial" w:cs="Arial"/>
                <w:sz w:val="22"/>
                <w:szCs w:val="22"/>
              </w:rPr>
              <w:t>Unscheduled announcements</w:t>
            </w:r>
          </w:p>
        </w:tc>
        <w:tc>
          <w:tcPr>
            <w:tcW w:w="2700" w:type="dxa"/>
            <w:shd w:val="clear" w:color="auto" w:fill="auto"/>
          </w:tcPr>
          <w:p w14:paraId="258296FA" w14:textId="11A4178E" w:rsidR="00B90A5D" w:rsidRPr="005B2CA8" w:rsidRDefault="00B90A5D" w:rsidP="00B90A5D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Sara Rios</w:t>
            </w:r>
          </w:p>
        </w:tc>
        <w:tc>
          <w:tcPr>
            <w:tcW w:w="1345" w:type="dxa"/>
          </w:tcPr>
          <w:p w14:paraId="6F251300" w14:textId="25AFE704" w:rsidR="00B90A5D" w:rsidRPr="005B2CA8" w:rsidRDefault="00B90A5D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5 minutes</w:t>
            </w:r>
          </w:p>
        </w:tc>
      </w:tr>
    </w:tbl>
    <w:p w14:paraId="71F2670E" w14:textId="282D67ED" w:rsidR="00C5034C" w:rsidRDefault="00C5034C" w:rsidP="5E117CC6">
      <w:pPr>
        <w:spacing w:before="0" w:after="0"/>
      </w:pPr>
    </w:p>
    <w:p w14:paraId="7D9B403B" w14:textId="47FC10AB" w:rsidR="0075361A" w:rsidRDefault="0075361A" w:rsidP="0075361A">
      <w:pPr>
        <w:spacing w:before="0" w:after="0"/>
        <w:ind w:left="0"/>
      </w:pPr>
    </w:p>
    <w:p w14:paraId="38AC7ADA" w14:textId="4BF1D071" w:rsidR="0075361A" w:rsidRDefault="0075361A" w:rsidP="0075361A">
      <w:pPr>
        <w:spacing w:before="0" w:after="0"/>
        <w:ind w:left="0"/>
      </w:pPr>
    </w:p>
    <w:p w14:paraId="16D65153" w14:textId="36FAA190" w:rsidR="0075361A" w:rsidRDefault="0075361A" w:rsidP="5E117CC6">
      <w:pPr>
        <w:spacing w:before="0" w:after="0"/>
      </w:pPr>
    </w:p>
    <w:p w14:paraId="4814E4EF" w14:textId="649F7392" w:rsidR="0075361A" w:rsidRDefault="0075361A" w:rsidP="5E117CC6">
      <w:pPr>
        <w:spacing w:before="0" w:after="0"/>
      </w:pPr>
    </w:p>
    <w:p w14:paraId="5421A492" w14:textId="34A36FFD" w:rsidR="0075361A" w:rsidRDefault="0075361A" w:rsidP="5E117CC6">
      <w:pPr>
        <w:spacing w:before="0" w:after="0"/>
      </w:pPr>
    </w:p>
    <w:p w14:paraId="7D0C0EBA" w14:textId="79505DF7" w:rsidR="0075361A" w:rsidRDefault="0075361A" w:rsidP="5E117CC6">
      <w:pPr>
        <w:spacing w:before="0" w:after="0"/>
      </w:pPr>
    </w:p>
    <w:p w14:paraId="4E2627A8" w14:textId="77777777" w:rsidR="00E61057" w:rsidRPr="00C5034C" w:rsidRDefault="00E61057" w:rsidP="00D00395">
      <w:pPr>
        <w:spacing w:before="0" w:after="0"/>
        <w:ind w:left="0"/>
      </w:pPr>
    </w:p>
    <w:sectPr w:rsidR="00E61057" w:rsidRPr="00C5034C" w:rsidSect="006416B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60" w:right="720" w:bottom="180" w:left="720" w:header="720" w:footer="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8C962B9" w16cid:durableId="3650C9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3C1F8" w14:textId="77777777" w:rsidR="002B74EA" w:rsidRDefault="002B74EA">
      <w:r>
        <w:separator/>
      </w:r>
    </w:p>
  </w:endnote>
  <w:endnote w:type="continuationSeparator" w:id="0">
    <w:p w14:paraId="06217C8D" w14:textId="77777777" w:rsidR="002B74EA" w:rsidRDefault="002B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F76" w14:textId="5762FE0F" w:rsidR="00A26D1D" w:rsidRDefault="00A26D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361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2EA1" w14:textId="54829D9A" w:rsidR="00A26D1D" w:rsidRPr="00C5034C" w:rsidRDefault="00A26D1D" w:rsidP="00036AD0">
    <w:pPr>
      <w:pStyle w:val="Heading1"/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proofErr w:type="spellStart"/>
    <w:r w:rsidRPr="00C5034C">
      <w:rPr>
        <w:rFonts w:ascii="Arial" w:hAnsi="Arial" w:cs="Arial"/>
        <w:color w:val="000000" w:themeColor="text1"/>
        <w:sz w:val="22"/>
        <w:szCs w:val="22"/>
      </w:rPr>
      <w:t>FMCoC</w:t>
    </w:r>
    <w:proofErr w:type="spellEnd"/>
    <w:r w:rsidRPr="00C5034C">
      <w:rPr>
        <w:rFonts w:ascii="Arial" w:hAnsi="Arial" w:cs="Arial"/>
        <w:color w:val="000000" w:themeColor="text1"/>
        <w:sz w:val="22"/>
        <w:szCs w:val="22"/>
      </w:rPr>
      <w:t xml:space="preserve"> Coordinated Entry Systems Committee:</w:t>
    </w:r>
  </w:p>
  <w:p w14:paraId="54961A73" w14:textId="17ECF714" w:rsidR="00A26D1D" w:rsidRPr="00C5034C" w:rsidRDefault="00984DF6" w:rsidP="00036AD0">
    <w:pPr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color w:val="000000" w:themeColor="text1"/>
        <w:sz w:val="22"/>
        <w:szCs w:val="22"/>
      </w:rPr>
      <w:t xml:space="preserve">Chair: Sara Rios </w:t>
    </w:r>
    <w:r w:rsidRPr="00C5034C">
      <w:rPr>
        <w:rFonts w:ascii="Arial" w:hAnsi="Arial" w:cs="Arial"/>
        <w:color w:val="000000" w:themeColor="text1"/>
        <w:sz w:val="22"/>
        <w:szCs w:val="22"/>
      </w:rPr>
      <w:t xml:space="preserve">| </w:t>
    </w:r>
    <w:r>
      <w:rPr>
        <w:rFonts w:ascii="Arial" w:hAnsi="Arial" w:cs="Arial"/>
        <w:color w:val="000000" w:themeColor="text1"/>
        <w:sz w:val="22"/>
        <w:szCs w:val="22"/>
      </w:rPr>
      <w:t>Co</w:t>
    </w:r>
    <w:r w:rsidRPr="00C5034C">
      <w:rPr>
        <w:rFonts w:ascii="Arial" w:hAnsi="Arial" w:cs="Arial"/>
        <w:color w:val="000000" w:themeColor="text1"/>
        <w:sz w:val="22"/>
        <w:szCs w:val="22"/>
      </w:rPr>
      <w:t>- Chai</w:t>
    </w:r>
    <w:r>
      <w:rPr>
        <w:rFonts w:ascii="Arial" w:hAnsi="Arial" w:cs="Arial"/>
        <w:color w:val="000000" w:themeColor="text1"/>
        <w:sz w:val="22"/>
        <w:szCs w:val="22"/>
      </w:rPr>
      <w:t xml:space="preserve">r: </w:t>
    </w:r>
    <w:r w:rsidR="00846053">
      <w:rPr>
        <w:rFonts w:ascii="Arial" w:hAnsi="Arial" w:cs="Arial"/>
        <w:color w:val="000000" w:themeColor="text1"/>
        <w:sz w:val="22"/>
        <w:szCs w:val="22"/>
      </w:rPr>
      <w:t>Katie Wilbur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Vice- Chair: </w:t>
    </w:r>
    <w:r w:rsidR="006118FA">
      <w:rPr>
        <w:rFonts w:ascii="Arial" w:hAnsi="Arial" w:cs="Arial"/>
        <w:color w:val="000000" w:themeColor="text1"/>
        <w:sz w:val="22"/>
        <w:szCs w:val="22"/>
      </w:rPr>
      <w:t>Latasha Hollins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Secretary: </w:t>
    </w:r>
    <w:r w:rsidR="00B90A5D">
      <w:rPr>
        <w:rFonts w:ascii="Arial" w:hAnsi="Arial" w:cs="Arial"/>
        <w:color w:val="000000" w:themeColor="text1"/>
        <w:sz w:val="22"/>
        <w:szCs w:val="22"/>
      </w:rPr>
      <w:t>Danielle Sandoval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</w:t>
    </w:r>
  </w:p>
  <w:p w14:paraId="4F1794C6" w14:textId="77777777" w:rsidR="00A26D1D" w:rsidRDefault="00A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1E457" w14:textId="77777777" w:rsidR="002B74EA" w:rsidRDefault="002B74EA">
      <w:r>
        <w:separator/>
      </w:r>
    </w:p>
  </w:footnote>
  <w:footnote w:type="continuationSeparator" w:id="0">
    <w:p w14:paraId="5F3C4A2D" w14:textId="77777777" w:rsidR="002B74EA" w:rsidRDefault="002B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05D8BB4" w14:paraId="60A9700A" w14:textId="77777777" w:rsidTr="405D8BB4">
      <w:trPr>
        <w:trHeight w:val="300"/>
      </w:trPr>
      <w:tc>
        <w:tcPr>
          <w:tcW w:w="3600" w:type="dxa"/>
        </w:tcPr>
        <w:p w14:paraId="550BAD1A" w14:textId="605F14AC" w:rsidR="405D8BB4" w:rsidRDefault="405D8BB4" w:rsidP="405D8BB4">
          <w:pPr>
            <w:pStyle w:val="Header"/>
            <w:ind w:left="-115"/>
          </w:pPr>
        </w:p>
      </w:tc>
      <w:tc>
        <w:tcPr>
          <w:tcW w:w="3600" w:type="dxa"/>
        </w:tcPr>
        <w:p w14:paraId="4F86F8E9" w14:textId="6B6633FF" w:rsidR="405D8BB4" w:rsidRDefault="405D8BB4" w:rsidP="405D8BB4">
          <w:pPr>
            <w:pStyle w:val="Header"/>
            <w:jc w:val="center"/>
          </w:pPr>
        </w:p>
      </w:tc>
      <w:tc>
        <w:tcPr>
          <w:tcW w:w="3600" w:type="dxa"/>
        </w:tcPr>
        <w:p w14:paraId="16A03844" w14:textId="4AEDA375" w:rsidR="405D8BB4" w:rsidRDefault="405D8BB4" w:rsidP="405D8BB4">
          <w:pPr>
            <w:pStyle w:val="Header"/>
            <w:ind w:right="-115"/>
            <w:jc w:val="right"/>
          </w:pPr>
        </w:p>
      </w:tc>
    </w:tr>
  </w:tbl>
  <w:p w14:paraId="3F21D163" w14:textId="03684FF1" w:rsidR="405D8BB4" w:rsidRDefault="405D8BB4" w:rsidP="405D8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4D1E" w14:textId="00BE4BFA" w:rsidR="00A26D1D" w:rsidRPr="00B90A5D" w:rsidRDefault="00A26D1D" w:rsidP="00B90A5D">
    <w:pPr>
      <w:pStyle w:val="Heading1"/>
      <w:jc w:val="center"/>
      <w:rPr>
        <w:rFonts w:ascii="Arial" w:hAnsi="Arial" w:cs="Arial"/>
        <w:sz w:val="32"/>
        <w:szCs w:val="32"/>
      </w:rPr>
    </w:pPr>
    <w:proofErr w:type="spellStart"/>
    <w:r w:rsidRPr="00C5034C">
      <w:rPr>
        <w:rFonts w:ascii="Arial" w:hAnsi="Arial" w:cs="Arial"/>
        <w:sz w:val="32"/>
        <w:szCs w:val="32"/>
      </w:rPr>
      <w:t>FMCoC</w:t>
    </w:r>
    <w:proofErr w:type="spellEnd"/>
    <w:r w:rsidRPr="00C5034C">
      <w:rPr>
        <w:rFonts w:ascii="Arial" w:hAnsi="Arial" w:cs="Arial"/>
        <w:sz w:val="32"/>
        <w:szCs w:val="32"/>
      </w:rPr>
      <w:t xml:space="preserve"> Coordinated</w:t>
    </w:r>
    <w:r w:rsidR="00B90A5D">
      <w:rPr>
        <w:rFonts w:ascii="Arial" w:hAnsi="Arial" w:cs="Arial"/>
        <w:sz w:val="32"/>
        <w:szCs w:val="32"/>
      </w:rPr>
      <w:t xml:space="preserve"> Entry Systems Committee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D8"/>
    <w:multiLevelType w:val="hybridMultilevel"/>
    <w:tmpl w:val="283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983"/>
    <w:multiLevelType w:val="hybridMultilevel"/>
    <w:tmpl w:val="8A1CEB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9CC02AF"/>
    <w:multiLevelType w:val="hybridMultilevel"/>
    <w:tmpl w:val="520E52B4"/>
    <w:lvl w:ilvl="0" w:tplc="99E8FF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08F"/>
    <w:multiLevelType w:val="hybridMultilevel"/>
    <w:tmpl w:val="FA8C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51BFC"/>
    <w:multiLevelType w:val="hybridMultilevel"/>
    <w:tmpl w:val="A8C0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3B54"/>
    <w:multiLevelType w:val="hybridMultilevel"/>
    <w:tmpl w:val="D03ADDE6"/>
    <w:lvl w:ilvl="0" w:tplc="22F803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38DE"/>
    <w:multiLevelType w:val="hybridMultilevel"/>
    <w:tmpl w:val="133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0DE1"/>
    <w:multiLevelType w:val="hybridMultilevel"/>
    <w:tmpl w:val="526A05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699212A"/>
    <w:multiLevelType w:val="hybridMultilevel"/>
    <w:tmpl w:val="EA847A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B8F7C9A"/>
    <w:multiLevelType w:val="hybridMultilevel"/>
    <w:tmpl w:val="6F8CAACC"/>
    <w:lvl w:ilvl="0" w:tplc="ACACE8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13E6F"/>
    <w:multiLevelType w:val="hybridMultilevel"/>
    <w:tmpl w:val="EB82966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D5039D3"/>
    <w:multiLevelType w:val="hybridMultilevel"/>
    <w:tmpl w:val="1D22F6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E537C2E"/>
    <w:multiLevelType w:val="hybridMultilevel"/>
    <w:tmpl w:val="7EF868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EFA1DE2"/>
    <w:multiLevelType w:val="hybridMultilevel"/>
    <w:tmpl w:val="5BAC442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4" w15:restartNumberingAfterBreak="0">
    <w:nsid w:val="20DD7259"/>
    <w:multiLevelType w:val="hybridMultilevel"/>
    <w:tmpl w:val="BAB2EC06"/>
    <w:lvl w:ilvl="0" w:tplc="8B8C0E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80A5B"/>
    <w:multiLevelType w:val="hybridMultilevel"/>
    <w:tmpl w:val="039273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17D7F7F"/>
    <w:multiLevelType w:val="hybridMultilevel"/>
    <w:tmpl w:val="FC9A553A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221F4221"/>
    <w:multiLevelType w:val="hybridMultilevel"/>
    <w:tmpl w:val="BC9E9B22"/>
    <w:lvl w:ilvl="0" w:tplc="1FDC966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64D52"/>
    <w:multiLevelType w:val="hybridMultilevel"/>
    <w:tmpl w:val="1682B7E6"/>
    <w:lvl w:ilvl="0" w:tplc="2FD8F152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28D65437"/>
    <w:multiLevelType w:val="hybridMultilevel"/>
    <w:tmpl w:val="EE90D2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2A274BCF"/>
    <w:multiLevelType w:val="hybridMultilevel"/>
    <w:tmpl w:val="20A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50F97"/>
    <w:multiLevelType w:val="hybridMultilevel"/>
    <w:tmpl w:val="73448686"/>
    <w:lvl w:ilvl="0" w:tplc="2FD8F152">
      <w:start w:val="1"/>
      <w:numFmt w:val="bullet"/>
      <w:lvlText w:val="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EC36D"/>
    <w:multiLevelType w:val="hybridMultilevel"/>
    <w:tmpl w:val="E2B6049C"/>
    <w:lvl w:ilvl="0" w:tplc="2766B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81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A0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C6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03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C6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AA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08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C0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A1185"/>
    <w:multiLevelType w:val="hybridMultilevel"/>
    <w:tmpl w:val="ECCA9182"/>
    <w:lvl w:ilvl="0" w:tplc="D2B0285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87A27"/>
    <w:multiLevelType w:val="hybridMultilevel"/>
    <w:tmpl w:val="013817F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3350C63"/>
    <w:multiLevelType w:val="hybridMultilevel"/>
    <w:tmpl w:val="D25CBDDE"/>
    <w:lvl w:ilvl="0" w:tplc="28CA57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8369C"/>
    <w:multiLevelType w:val="hybridMultilevel"/>
    <w:tmpl w:val="2A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248FC"/>
    <w:multiLevelType w:val="hybridMultilevel"/>
    <w:tmpl w:val="497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13030"/>
    <w:multiLevelType w:val="hybridMultilevel"/>
    <w:tmpl w:val="E4F668FC"/>
    <w:lvl w:ilvl="0" w:tplc="CACECB96">
      <w:start w:val="5"/>
      <w:numFmt w:val="bullet"/>
      <w:lvlText w:val="-"/>
      <w:lvlJc w:val="left"/>
      <w:pPr>
        <w:ind w:left="4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4CA054D4"/>
    <w:multiLevelType w:val="hybridMultilevel"/>
    <w:tmpl w:val="C360C8C2"/>
    <w:lvl w:ilvl="0" w:tplc="2B0E433C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0" w15:restartNumberingAfterBreak="0">
    <w:nsid w:val="4D9C1EB5"/>
    <w:multiLevelType w:val="hybridMultilevel"/>
    <w:tmpl w:val="A14E9B1E"/>
    <w:lvl w:ilvl="0" w:tplc="565684D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4E3C0B8A"/>
    <w:multiLevelType w:val="hybridMultilevel"/>
    <w:tmpl w:val="D39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C23D1"/>
    <w:multiLevelType w:val="hybridMultilevel"/>
    <w:tmpl w:val="9F8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625361"/>
    <w:multiLevelType w:val="hybridMultilevel"/>
    <w:tmpl w:val="CCAED1EC"/>
    <w:lvl w:ilvl="0" w:tplc="18D4D6C4">
      <w:start w:val="5"/>
      <w:numFmt w:val="bullet"/>
      <w:lvlText w:val="-"/>
      <w:lvlJc w:val="left"/>
      <w:pPr>
        <w:ind w:left="432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4" w15:restartNumberingAfterBreak="0">
    <w:nsid w:val="58F2739F"/>
    <w:multiLevelType w:val="hybridMultilevel"/>
    <w:tmpl w:val="C078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343915"/>
    <w:multiLevelType w:val="hybridMultilevel"/>
    <w:tmpl w:val="A94A165C"/>
    <w:lvl w:ilvl="0" w:tplc="0409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6" w15:restartNumberingAfterBreak="0">
    <w:nsid w:val="60CC390C"/>
    <w:multiLevelType w:val="hybridMultilevel"/>
    <w:tmpl w:val="43241A98"/>
    <w:lvl w:ilvl="0" w:tplc="05225326">
      <w:start w:val="2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3316E"/>
    <w:multiLevelType w:val="hybridMultilevel"/>
    <w:tmpl w:val="16E6BC3C"/>
    <w:lvl w:ilvl="0" w:tplc="FB824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08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64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ED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AF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29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E6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0D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3EB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11D29"/>
    <w:multiLevelType w:val="hybridMultilevel"/>
    <w:tmpl w:val="B16A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11480"/>
    <w:multiLevelType w:val="hybridMultilevel"/>
    <w:tmpl w:val="6A442680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0" w15:restartNumberingAfterBreak="0">
    <w:nsid w:val="6ED104E8"/>
    <w:multiLevelType w:val="hybridMultilevel"/>
    <w:tmpl w:val="A7E44A04"/>
    <w:lvl w:ilvl="0" w:tplc="72F469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52891"/>
    <w:multiLevelType w:val="hybridMultilevel"/>
    <w:tmpl w:val="B2607C4C"/>
    <w:lvl w:ilvl="0" w:tplc="3390A6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4283F"/>
    <w:multiLevelType w:val="hybridMultilevel"/>
    <w:tmpl w:val="66F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2166E"/>
    <w:multiLevelType w:val="hybridMultilevel"/>
    <w:tmpl w:val="679AD4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387620D"/>
    <w:multiLevelType w:val="hybridMultilevel"/>
    <w:tmpl w:val="DE087200"/>
    <w:lvl w:ilvl="0" w:tplc="1772DD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126FE"/>
    <w:multiLevelType w:val="hybridMultilevel"/>
    <w:tmpl w:val="10A87E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5580F0F"/>
    <w:multiLevelType w:val="hybridMultilevel"/>
    <w:tmpl w:val="F3780D4E"/>
    <w:lvl w:ilvl="0" w:tplc="6C1AB2D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E0007"/>
    <w:multiLevelType w:val="hybridMultilevel"/>
    <w:tmpl w:val="4B86DEAC"/>
    <w:lvl w:ilvl="0" w:tplc="197C3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650B1"/>
    <w:multiLevelType w:val="hybridMultilevel"/>
    <w:tmpl w:val="680882AE"/>
    <w:lvl w:ilvl="0" w:tplc="827A2AC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A1D29"/>
    <w:multiLevelType w:val="hybridMultilevel"/>
    <w:tmpl w:val="9DB00C7C"/>
    <w:lvl w:ilvl="0" w:tplc="6B10BD3E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1"/>
  </w:num>
  <w:num w:numId="5">
    <w:abstractNumId w:val="11"/>
  </w:num>
  <w:num w:numId="6">
    <w:abstractNumId w:val="18"/>
  </w:num>
  <w:num w:numId="7">
    <w:abstractNumId w:val="12"/>
  </w:num>
  <w:num w:numId="8">
    <w:abstractNumId w:val="7"/>
  </w:num>
  <w:num w:numId="9">
    <w:abstractNumId w:val="19"/>
  </w:num>
  <w:num w:numId="10">
    <w:abstractNumId w:val="10"/>
  </w:num>
  <w:num w:numId="11">
    <w:abstractNumId w:val="43"/>
  </w:num>
  <w:num w:numId="12">
    <w:abstractNumId w:val="8"/>
  </w:num>
  <w:num w:numId="13">
    <w:abstractNumId w:val="24"/>
  </w:num>
  <w:num w:numId="14">
    <w:abstractNumId w:val="13"/>
  </w:num>
  <w:num w:numId="15">
    <w:abstractNumId w:val="39"/>
  </w:num>
  <w:num w:numId="16">
    <w:abstractNumId w:val="31"/>
  </w:num>
  <w:num w:numId="17">
    <w:abstractNumId w:val="30"/>
  </w:num>
  <w:num w:numId="18">
    <w:abstractNumId w:val="35"/>
  </w:num>
  <w:num w:numId="19">
    <w:abstractNumId w:val="47"/>
  </w:num>
  <w:num w:numId="20">
    <w:abstractNumId w:val="17"/>
  </w:num>
  <w:num w:numId="21">
    <w:abstractNumId w:val="46"/>
  </w:num>
  <w:num w:numId="22">
    <w:abstractNumId w:val="9"/>
  </w:num>
  <w:num w:numId="23">
    <w:abstractNumId w:val="40"/>
  </w:num>
  <w:num w:numId="24">
    <w:abstractNumId w:val="23"/>
  </w:num>
  <w:num w:numId="25">
    <w:abstractNumId w:val="49"/>
  </w:num>
  <w:num w:numId="26">
    <w:abstractNumId w:val="29"/>
  </w:num>
  <w:num w:numId="27">
    <w:abstractNumId w:val="25"/>
  </w:num>
  <w:num w:numId="28">
    <w:abstractNumId w:val="5"/>
  </w:num>
  <w:num w:numId="29">
    <w:abstractNumId w:val="14"/>
  </w:num>
  <w:num w:numId="30">
    <w:abstractNumId w:val="36"/>
  </w:num>
  <w:num w:numId="31">
    <w:abstractNumId w:val="44"/>
  </w:num>
  <w:num w:numId="32">
    <w:abstractNumId w:val="41"/>
  </w:num>
  <w:num w:numId="33">
    <w:abstractNumId w:val="48"/>
  </w:num>
  <w:num w:numId="34">
    <w:abstractNumId w:val="2"/>
  </w:num>
  <w:num w:numId="35">
    <w:abstractNumId w:val="15"/>
  </w:num>
  <w:num w:numId="36">
    <w:abstractNumId w:val="20"/>
  </w:num>
  <w:num w:numId="37">
    <w:abstractNumId w:val="34"/>
  </w:num>
  <w:num w:numId="38">
    <w:abstractNumId w:val="32"/>
  </w:num>
  <w:num w:numId="39">
    <w:abstractNumId w:val="42"/>
  </w:num>
  <w:num w:numId="40">
    <w:abstractNumId w:val="6"/>
  </w:num>
  <w:num w:numId="41">
    <w:abstractNumId w:val="0"/>
  </w:num>
  <w:num w:numId="42">
    <w:abstractNumId w:val="45"/>
  </w:num>
  <w:num w:numId="43">
    <w:abstractNumId w:val="16"/>
  </w:num>
  <w:num w:numId="44">
    <w:abstractNumId w:val="4"/>
  </w:num>
  <w:num w:numId="45">
    <w:abstractNumId w:val="26"/>
  </w:num>
  <w:num w:numId="46">
    <w:abstractNumId w:val="38"/>
  </w:num>
  <w:num w:numId="47">
    <w:abstractNumId w:val="3"/>
  </w:num>
  <w:num w:numId="48">
    <w:abstractNumId w:val="27"/>
  </w:num>
  <w:num w:numId="49">
    <w:abstractNumId w:val="28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2519A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82E3B"/>
    <w:rsid w:val="0009749B"/>
    <w:rsid w:val="000B4926"/>
    <w:rsid w:val="000D033A"/>
    <w:rsid w:val="000D195E"/>
    <w:rsid w:val="000E5490"/>
    <w:rsid w:val="00130A0F"/>
    <w:rsid w:val="0014209B"/>
    <w:rsid w:val="00160C25"/>
    <w:rsid w:val="00160F71"/>
    <w:rsid w:val="00172C7A"/>
    <w:rsid w:val="001775B6"/>
    <w:rsid w:val="00182671"/>
    <w:rsid w:val="0019472C"/>
    <w:rsid w:val="001A4DAC"/>
    <w:rsid w:val="001A73D2"/>
    <w:rsid w:val="001A7B99"/>
    <w:rsid w:val="001B6B5D"/>
    <w:rsid w:val="001D7E61"/>
    <w:rsid w:val="0020256F"/>
    <w:rsid w:val="0020601E"/>
    <w:rsid w:val="00206195"/>
    <w:rsid w:val="002128D1"/>
    <w:rsid w:val="00220E3C"/>
    <w:rsid w:val="00224925"/>
    <w:rsid w:val="00225978"/>
    <w:rsid w:val="0025117A"/>
    <w:rsid w:val="002542DD"/>
    <w:rsid w:val="0026486E"/>
    <w:rsid w:val="00265670"/>
    <w:rsid w:val="00265C92"/>
    <w:rsid w:val="002717A0"/>
    <w:rsid w:val="0028427C"/>
    <w:rsid w:val="0028627D"/>
    <w:rsid w:val="002A31AE"/>
    <w:rsid w:val="002A6390"/>
    <w:rsid w:val="002B0752"/>
    <w:rsid w:val="002B2208"/>
    <w:rsid w:val="002B5B88"/>
    <w:rsid w:val="002B74EA"/>
    <w:rsid w:val="002D18DA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0F10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D611F"/>
    <w:rsid w:val="003F3166"/>
    <w:rsid w:val="003F7C6C"/>
    <w:rsid w:val="004162FE"/>
    <w:rsid w:val="00416702"/>
    <w:rsid w:val="00432F19"/>
    <w:rsid w:val="00440EB7"/>
    <w:rsid w:val="00452727"/>
    <w:rsid w:val="004534A0"/>
    <w:rsid w:val="00462D7A"/>
    <w:rsid w:val="004759DF"/>
    <w:rsid w:val="0048097E"/>
    <w:rsid w:val="00491884"/>
    <w:rsid w:val="00493AD0"/>
    <w:rsid w:val="004D389C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4413E"/>
    <w:rsid w:val="005527A1"/>
    <w:rsid w:val="0055604F"/>
    <w:rsid w:val="005601AF"/>
    <w:rsid w:val="005724C8"/>
    <w:rsid w:val="0058015E"/>
    <w:rsid w:val="00591D1C"/>
    <w:rsid w:val="00592D9E"/>
    <w:rsid w:val="005A7419"/>
    <w:rsid w:val="005B2CA8"/>
    <w:rsid w:val="005B6F7C"/>
    <w:rsid w:val="005C0073"/>
    <w:rsid w:val="005C319F"/>
    <w:rsid w:val="005C7B28"/>
    <w:rsid w:val="005E4CB8"/>
    <w:rsid w:val="005F2A36"/>
    <w:rsid w:val="00600887"/>
    <w:rsid w:val="006037DE"/>
    <w:rsid w:val="006118FA"/>
    <w:rsid w:val="00612039"/>
    <w:rsid w:val="00620C10"/>
    <w:rsid w:val="00621322"/>
    <w:rsid w:val="006416BB"/>
    <w:rsid w:val="00643DEA"/>
    <w:rsid w:val="00645A45"/>
    <w:rsid w:val="006502F8"/>
    <w:rsid w:val="00676FFE"/>
    <w:rsid w:val="0067703F"/>
    <w:rsid w:val="006805A2"/>
    <w:rsid w:val="006812FE"/>
    <w:rsid w:val="00684A81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17E39"/>
    <w:rsid w:val="00722367"/>
    <w:rsid w:val="00734F84"/>
    <w:rsid w:val="0075361A"/>
    <w:rsid w:val="00755E97"/>
    <w:rsid w:val="007567AE"/>
    <w:rsid w:val="007629B1"/>
    <w:rsid w:val="00763025"/>
    <w:rsid w:val="007663A8"/>
    <w:rsid w:val="0077603C"/>
    <w:rsid w:val="007953A8"/>
    <w:rsid w:val="007A103B"/>
    <w:rsid w:val="007B4A2B"/>
    <w:rsid w:val="007B4D47"/>
    <w:rsid w:val="007B5A83"/>
    <w:rsid w:val="007F2F3B"/>
    <w:rsid w:val="00801422"/>
    <w:rsid w:val="0081143D"/>
    <w:rsid w:val="00846053"/>
    <w:rsid w:val="008554F4"/>
    <w:rsid w:val="0086050C"/>
    <w:rsid w:val="00861940"/>
    <w:rsid w:val="00874184"/>
    <w:rsid w:val="00882551"/>
    <w:rsid w:val="00884262"/>
    <w:rsid w:val="00886DC9"/>
    <w:rsid w:val="0088741B"/>
    <w:rsid w:val="00892D7E"/>
    <w:rsid w:val="008A0281"/>
    <w:rsid w:val="008B15E1"/>
    <w:rsid w:val="008D5F1B"/>
    <w:rsid w:val="008E0C87"/>
    <w:rsid w:val="008F1523"/>
    <w:rsid w:val="009071F6"/>
    <w:rsid w:val="00921BDA"/>
    <w:rsid w:val="009308A1"/>
    <w:rsid w:val="00931F63"/>
    <w:rsid w:val="00937076"/>
    <w:rsid w:val="009412F3"/>
    <w:rsid w:val="00944889"/>
    <w:rsid w:val="009508B9"/>
    <w:rsid w:val="00973BD1"/>
    <w:rsid w:val="00984C96"/>
    <w:rsid w:val="00984DF6"/>
    <w:rsid w:val="00994DE4"/>
    <w:rsid w:val="00995B23"/>
    <w:rsid w:val="009A3555"/>
    <w:rsid w:val="009A508A"/>
    <w:rsid w:val="009B227F"/>
    <w:rsid w:val="009B4523"/>
    <w:rsid w:val="009D5E4B"/>
    <w:rsid w:val="009D630D"/>
    <w:rsid w:val="009D7558"/>
    <w:rsid w:val="009E09E7"/>
    <w:rsid w:val="009F0346"/>
    <w:rsid w:val="00A2068C"/>
    <w:rsid w:val="00A20FF6"/>
    <w:rsid w:val="00A22C1B"/>
    <w:rsid w:val="00A22C32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808E1"/>
    <w:rsid w:val="00A84CC5"/>
    <w:rsid w:val="00AB1DC4"/>
    <w:rsid w:val="00AC19F3"/>
    <w:rsid w:val="00AC3542"/>
    <w:rsid w:val="00AE7799"/>
    <w:rsid w:val="00AE782D"/>
    <w:rsid w:val="00AF1491"/>
    <w:rsid w:val="00B00517"/>
    <w:rsid w:val="00B01A05"/>
    <w:rsid w:val="00B07B49"/>
    <w:rsid w:val="00B157DD"/>
    <w:rsid w:val="00B21933"/>
    <w:rsid w:val="00B22AD4"/>
    <w:rsid w:val="00B32BD8"/>
    <w:rsid w:val="00B60A56"/>
    <w:rsid w:val="00B61B05"/>
    <w:rsid w:val="00B61E28"/>
    <w:rsid w:val="00B64FD4"/>
    <w:rsid w:val="00B66FC3"/>
    <w:rsid w:val="00B71EE8"/>
    <w:rsid w:val="00B802D2"/>
    <w:rsid w:val="00B8147C"/>
    <w:rsid w:val="00B90A5D"/>
    <w:rsid w:val="00BA4813"/>
    <w:rsid w:val="00BB19BC"/>
    <w:rsid w:val="00BB250C"/>
    <w:rsid w:val="00BD615E"/>
    <w:rsid w:val="00BE6DBB"/>
    <w:rsid w:val="00BF5D9C"/>
    <w:rsid w:val="00BF7C9C"/>
    <w:rsid w:val="00C202F9"/>
    <w:rsid w:val="00C23519"/>
    <w:rsid w:val="00C34082"/>
    <w:rsid w:val="00C37D07"/>
    <w:rsid w:val="00C40048"/>
    <w:rsid w:val="00C5034C"/>
    <w:rsid w:val="00C5261A"/>
    <w:rsid w:val="00C60C08"/>
    <w:rsid w:val="00C71076"/>
    <w:rsid w:val="00C90E73"/>
    <w:rsid w:val="00C91134"/>
    <w:rsid w:val="00C97C29"/>
    <w:rsid w:val="00CA06C0"/>
    <w:rsid w:val="00CB1626"/>
    <w:rsid w:val="00CB2C4A"/>
    <w:rsid w:val="00CC0BEC"/>
    <w:rsid w:val="00CC18C3"/>
    <w:rsid w:val="00CC2E9B"/>
    <w:rsid w:val="00CC6A8D"/>
    <w:rsid w:val="00CD6381"/>
    <w:rsid w:val="00D00395"/>
    <w:rsid w:val="00D140C2"/>
    <w:rsid w:val="00D14E6D"/>
    <w:rsid w:val="00D22D9B"/>
    <w:rsid w:val="00D3533F"/>
    <w:rsid w:val="00D40448"/>
    <w:rsid w:val="00D45F96"/>
    <w:rsid w:val="00D47EFE"/>
    <w:rsid w:val="00D7315B"/>
    <w:rsid w:val="00D7458E"/>
    <w:rsid w:val="00D902E2"/>
    <w:rsid w:val="00D951A7"/>
    <w:rsid w:val="00D951C9"/>
    <w:rsid w:val="00DB61E0"/>
    <w:rsid w:val="00DD017E"/>
    <w:rsid w:val="00E02659"/>
    <w:rsid w:val="00E108D1"/>
    <w:rsid w:val="00E21ED1"/>
    <w:rsid w:val="00E2596F"/>
    <w:rsid w:val="00E4185B"/>
    <w:rsid w:val="00E522CD"/>
    <w:rsid w:val="00E57E1B"/>
    <w:rsid w:val="00E61057"/>
    <w:rsid w:val="00E63F09"/>
    <w:rsid w:val="00E66B0D"/>
    <w:rsid w:val="00E725D1"/>
    <w:rsid w:val="00EB31A1"/>
    <w:rsid w:val="00EC5FC9"/>
    <w:rsid w:val="00EC74B8"/>
    <w:rsid w:val="00EF09C0"/>
    <w:rsid w:val="00EF0AA0"/>
    <w:rsid w:val="00EF7CC1"/>
    <w:rsid w:val="00F023B1"/>
    <w:rsid w:val="00F058F9"/>
    <w:rsid w:val="00F131C3"/>
    <w:rsid w:val="00F155CC"/>
    <w:rsid w:val="00F23F6B"/>
    <w:rsid w:val="00F3311C"/>
    <w:rsid w:val="00F3435D"/>
    <w:rsid w:val="00F46579"/>
    <w:rsid w:val="00F5403F"/>
    <w:rsid w:val="00F7243E"/>
    <w:rsid w:val="00F74E07"/>
    <w:rsid w:val="00F7631E"/>
    <w:rsid w:val="00F80105"/>
    <w:rsid w:val="00F82B8B"/>
    <w:rsid w:val="00F91975"/>
    <w:rsid w:val="00FA6421"/>
    <w:rsid w:val="00FD0AB4"/>
    <w:rsid w:val="00FE267D"/>
    <w:rsid w:val="00FF5ED8"/>
    <w:rsid w:val="00FF64BA"/>
    <w:rsid w:val="04E43F68"/>
    <w:rsid w:val="086DE11F"/>
    <w:rsid w:val="0A7CECBB"/>
    <w:rsid w:val="15F6EEC2"/>
    <w:rsid w:val="16FF669B"/>
    <w:rsid w:val="2E705E96"/>
    <w:rsid w:val="38F77EB7"/>
    <w:rsid w:val="3A13434E"/>
    <w:rsid w:val="3F694D3C"/>
    <w:rsid w:val="3FE480B9"/>
    <w:rsid w:val="405D8BB4"/>
    <w:rsid w:val="41051D9D"/>
    <w:rsid w:val="42A0EDFE"/>
    <w:rsid w:val="44ADE887"/>
    <w:rsid w:val="4649B8E8"/>
    <w:rsid w:val="5268C62A"/>
    <w:rsid w:val="535257D6"/>
    <w:rsid w:val="5CCC5BAF"/>
    <w:rsid w:val="5E1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34C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07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46d410f9b77a4cf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159F2E82E44A598446AFFC2734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DDA6-06F8-49C2-A467-2D1F921E1F0B}"/>
      </w:docPartPr>
      <w:docPartBody>
        <w:p w:rsidR="00274C8A" w:rsidRDefault="00BE6DBB" w:rsidP="00BE6DBB">
          <w:pPr>
            <w:pStyle w:val="BF159F2E82E44A598446AFFC2734552E"/>
          </w:pPr>
          <w:r>
            <w:t>[Date | time]</w:t>
          </w:r>
        </w:p>
      </w:docPartBody>
    </w:docPart>
    <w:docPart>
      <w:docPartPr>
        <w:name w:val="2CFEF1D9C88C4D1DBC32F654DBEE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69B9-A129-4486-8D3D-B9B2E6B8EA82}"/>
      </w:docPartPr>
      <w:docPartBody>
        <w:p w:rsidR="00274C8A" w:rsidRDefault="00BE6DBB" w:rsidP="00BE6DBB">
          <w:pPr>
            <w:pStyle w:val="2CFEF1D9C88C4D1DBC32F654DBEEC0B4"/>
          </w:pPr>
          <w:r>
            <w:t>[Location]</w:t>
          </w:r>
        </w:p>
      </w:docPartBody>
    </w:docPart>
    <w:docPart>
      <w:docPartPr>
        <w:name w:val="5C88558BFBA046B88CD69323C9FC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914C-196B-4FB7-83C1-541327FDAF64}"/>
      </w:docPartPr>
      <w:docPartBody>
        <w:p w:rsidR="00274C8A" w:rsidRDefault="00BE6DBB" w:rsidP="00BE6DBB">
          <w:pPr>
            <w:pStyle w:val="5C88558BFBA046B88CD69323C9FC112E"/>
          </w:pPr>
          <w:r>
            <w:t>[Meeting called by]</w:t>
          </w:r>
        </w:p>
      </w:docPartBody>
    </w:docPart>
    <w:docPart>
      <w:docPartPr>
        <w:name w:val="376F8C43A53141F9A224371BAD4E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9B10-D7E5-4D24-8F9F-611DC44F23D5}"/>
      </w:docPartPr>
      <w:docPartBody>
        <w:p w:rsidR="00274C8A" w:rsidRDefault="00BE6DBB" w:rsidP="00BE6DBB">
          <w:pPr>
            <w:pStyle w:val="376F8C43A53141F9A224371BAD4EEFFC"/>
          </w:pPr>
          <w:r>
            <w:t>[Type of meeting]</w:t>
          </w:r>
        </w:p>
      </w:docPartBody>
    </w:docPart>
    <w:docPart>
      <w:docPartPr>
        <w:name w:val="517921BC83CF424C9D649F3BCCB4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FE2D-BA2A-4060-8DA2-1D671BC1E3C0}"/>
      </w:docPartPr>
      <w:docPartBody>
        <w:p w:rsidR="00274C8A" w:rsidRDefault="00BE6DBB" w:rsidP="00BE6DBB">
          <w:pPr>
            <w:pStyle w:val="517921BC83CF424C9D649F3BCCB41A79"/>
          </w:pPr>
          <w:r>
            <w:t>[Facilitator]</w:t>
          </w:r>
        </w:p>
      </w:docPartBody>
    </w:docPart>
    <w:docPart>
      <w:docPartPr>
        <w:name w:val="78A842ACD02C480F91582D310386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FDB4-4522-4FFC-A91F-DE50D6CE688A}"/>
      </w:docPartPr>
      <w:docPartBody>
        <w:p w:rsidR="00274C8A" w:rsidRDefault="00BE6DBB" w:rsidP="00BE6DBB">
          <w:pPr>
            <w:pStyle w:val="78A842ACD02C480F91582D3103861299"/>
          </w:pPr>
          <w:r>
            <w:t>[Note taker]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16551D"/>
    <w:rsid w:val="00167984"/>
    <w:rsid w:val="0021306C"/>
    <w:rsid w:val="002214E2"/>
    <w:rsid w:val="00255AAD"/>
    <w:rsid w:val="00274C8A"/>
    <w:rsid w:val="00292E01"/>
    <w:rsid w:val="002D490D"/>
    <w:rsid w:val="002F6153"/>
    <w:rsid w:val="003264F9"/>
    <w:rsid w:val="00375A4C"/>
    <w:rsid w:val="00380B63"/>
    <w:rsid w:val="00382153"/>
    <w:rsid w:val="004223A9"/>
    <w:rsid w:val="00461ABE"/>
    <w:rsid w:val="004B42AE"/>
    <w:rsid w:val="004F17AB"/>
    <w:rsid w:val="00502E66"/>
    <w:rsid w:val="00511C21"/>
    <w:rsid w:val="00547A98"/>
    <w:rsid w:val="0057260D"/>
    <w:rsid w:val="005B6F31"/>
    <w:rsid w:val="005E3EFF"/>
    <w:rsid w:val="005F46E7"/>
    <w:rsid w:val="00640854"/>
    <w:rsid w:val="0065516E"/>
    <w:rsid w:val="006726CE"/>
    <w:rsid w:val="00776E73"/>
    <w:rsid w:val="007A4E3C"/>
    <w:rsid w:val="007F5408"/>
    <w:rsid w:val="00870E6C"/>
    <w:rsid w:val="008D5F1B"/>
    <w:rsid w:val="009226CB"/>
    <w:rsid w:val="00975D71"/>
    <w:rsid w:val="009B7184"/>
    <w:rsid w:val="009E3EEE"/>
    <w:rsid w:val="00A13417"/>
    <w:rsid w:val="00A34A33"/>
    <w:rsid w:val="00A836C3"/>
    <w:rsid w:val="00A93365"/>
    <w:rsid w:val="00AB1B44"/>
    <w:rsid w:val="00AC6359"/>
    <w:rsid w:val="00B30904"/>
    <w:rsid w:val="00B41BD0"/>
    <w:rsid w:val="00B723E5"/>
    <w:rsid w:val="00BE6DBB"/>
    <w:rsid w:val="00BF2AC6"/>
    <w:rsid w:val="00C26193"/>
    <w:rsid w:val="00C46BFD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  <w:style w:type="paragraph" w:customStyle="1" w:styleId="BF159F2E82E44A598446AFFC2734552E">
    <w:name w:val="BF159F2E82E44A598446AFFC2734552E"/>
    <w:rsid w:val="00BE6DBB"/>
  </w:style>
  <w:style w:type="paragraph" w:customStyle="1" w:styleId="2CFEF1D9C88C4D1DBC32F654DBEEC0B4">
    <w:name w:val="2CFEF1D9C88C4D1DBC32F654DBEEC0B4"/>
    <w:rsid w:val="00BE6DBB"/>
  </w:style>
  <w:style w:type="paragraph" w:customStyle="1" w:styleId="5C88558BFBA046B88CD69323C9FC112E">
    <w:name w:val="5C88558BFBA046B88CD69323C9FC112E"/>
    <w:rsid w:val="00BE6DBB"/>
  </w:style>
  <w:style w:type="paragraph" w:customStyle="1" w:styleId="376F8C43A53141F9A224371BAD4EEFFC">
    <w:name w:val="376F8C43A53141F9A224371BAD4EEFFC"/>
    <w:rsid w:val="00BE6DBB"/>
  </w:style>
  <w:style w:type="paragraph" w:customStyle="1" w:styleId="517921BC83CF424C9D649F3BCCB41A79">
    <w:name w:val="517921BC83CF424C9D649F3BCCB41A79"/>
    <w:rsid w:val="00BE6DBB"/>
  </w:style>
  <w:style w:type="paragraph" w:customStyle="1" w:styleId="78A842ACD02C480F91582D3103861299">
    <w:name w:val="78A842ACD02C480F91582D3103861299"/>
    <w:rsid w:val="00BE6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2" ma:contentTypeDescription="Create a new document." ma:contentTypeScope="" ma:versionID="19d20aeadfffe89047a06a231e2e167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e3996358865b14c6e00cd6f00de3ef51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BA67-527F-4B5B-815E-586B058C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22ced-4745-48fe-976a-56f028ee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AD4E9-A90A-4CF2-A9B9-8F832129B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300C1-0F18-4163-80A3-82CFF2180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727C7-F7E0-4060-9302-39CB5075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2023-08-16T18:17:00Z</dcterms:created>
  <dcterms:modified xsi:type="dcterms:W3CDTF">2023-09-15T17:44:00Z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