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2CA1FCBB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3-21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37D07">
            <w:rPr>
              <w:rFonts w:ascii="Arial" w:hAnsi="Arial" w:cs="Arial"/>
              <w:sz w:val="18"/>
              <w:szCs w:val="20"/>
            </w:rPr>
            <w:t>3</w:t>
          </w:r>
          <w:r w:rsidR="005C0073">
            <w:rPr>
              <w:rFonts w:ascii="Arial" w:hAnsi="Arial" w:cs="Arial"/>
              <w:sz w:val="18"/>
              <w:szCs w:val="20"/>
            </w:rPr>
            <w:t>/</w:t>
          </w:r>
          <w:r w:rsidR="00A84CC5">
            <w:rPr>
              <w:rFonts w:ascii="Arial" w:hAnsi="Arial" w:cs="Arial"/>
              <w:sz w:val="18"/>
              <w:szCs w:val="20"/>
            </w:rPr>
            <w:t>21</w:t>
          </w:r>
          <w:r w:rsidR="00C37D07">
            <w:rPr>
              <w:rFonts w:ascii="Arial" w:hAnsi="Arial" w:cs="Arial"/>
              <w:sz w:val="18"/>
              <w:szCs w:val="20"/>
            </w:rPr>
            <w:t>/</w:t>
          </w:r>
          <w:r w:rsidR="005C0073">
            <w:rPr>
              <w:rFonts w:ascii="Arial" w:hAnsi="Arial" w:cs="Arial"/>
              <w:sz w:val="18"/>
              <w:szCs w:val="20"/>
            </w:rPr>
            <w:t>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0943FB3F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A84CC5">
            <w:rPr>
              <w:rFonts w:ascii="Arial" w:hAnsi="Arial" w:cs="Arial"/>
              <w:sz w:val="18"/>
              <w:szCs w:val="20"/>
            </w:rPr>
            <w:t>3040 N. Fresno Street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00"/>
        <w:gridCol w:w="3690"/>
      </w:tblGrid>
      <w:tr w:rsidR="001A7B99" w:rsidRPr="006416BB" w14:paraId="3527AE0F" w14:textId="660E1B9C" w:rsidTr="0026486E">
        <w:trPr>
          <w:trHeight w:val="405"/>
          <w:tblHeader/>
        </w:trPr>
        <w:tc>
          <w:tcPr>
            <w:tcW w:w="6300" w:type="dxa"/>
            <w:shd w:val="clear" w:color="auto" w:fill="auto"/>
          </w:tcPr>
          <w:p w14:paraId="0061708E" w14:textId="200FF4D1" w:rsidR="002B2208" w:rsidRPr="00DD017E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26486E">
        <w:trPr>
          <w:trHeight w:val="270"/>
          <w:tblHeader/>
        </w:trPr>
        <w:tc>
          <w:tcPr>
            <w:tcW w:w="6300" w:type="dxa"/>
            <w:shd w:val="clear" w:color="auto" w:fill="auto"/>
          </w:tcPr>
          <w:p w14:paraId="7A630377" w14:textId="0202C319" w:rsidR="00A84CC5" w:rsidRPr="0039087C" w:rsidRDefault="0031431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5D9DE4E" w14:textId="1C19C327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B64FD4" w:rsidRPr="006416BB" w14:paraId="678B3D62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1D60AD19" w14:textId="77777777" w:rsidR="00B64FD4" w:rsidRDefault="00B64FD4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0DD5ED1" w14:textId="77777777" w:rsidR="00B64FD4" w:rsidRDefault="00B64FD4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663A8" w:rsidRPr="006416BB" w14:paraId="468B8FA0" w14:textId="77777777" w:rsidTr="0026486E">
        <w:trPr>
          <w:trHeight w:val="1440"/>
          <w:tblHeader/>
        </w:trPr>
        <w:tc>
          <w:tcPr>
            <w:tcW w:w="6300" w:type="dxa"/>
            <w:shd w:val="clear" w:color="auto" w:fill="auto"/>
          </w:tcPr>
          <w:p w14:paraId="5F421C4D" w14:textId="626F04A2" w:rsidR="007953A8" w:rsidRDefault="00B64FD4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CES 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Jan &amp; Feb </w:t>
            </w:r>
            <w:r>
              <w:rPr>
                <w:rFonts w:ascii="Arial" w:hAnsi="Arial" w:cs="Arial"/>
                <w:sz w:val="20"/>
                <w:szCs w:val="24"/>
              </w:rPr>
              <w:t>Data Review</w:t>
            </w:r>
          </w:p>
          <w:p w14:paraId="7C035834" w14:textId="653F2AAC" w:rsidR="005C0073" w:rsidRDefault="00A84CC5" w:rsidP="007953A8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Solutions/ideas on keeping data updated</w:t>
            </w:r>
          </w:p>
          <w:p w14:paraId="035392CB" w14:textId="5986F57E" w:rsidR="0026486E" w:rsidRPr="0026486E" w:rsidRDefault="00A84CC5" w:rsidP="0026486E">
            <w:pPr>
              <w:pStyle w:val="ListParagraph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Should we update current policy who enters into CES</w:t>
            </w:r>
            <w:r w:rsidR="0026486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assessments/visibility</w:t>
            </w:r>
          </w:p>
          <w:p w14:paraId="7A97EEC5" w14:textId="6CC991B2" w:rsidR="0026486E" w:rsidRPr="0026486E" w:rsidRDefault="0026486E" w:rsidP="0026486E">
            <w:pPr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1AFF660" w14:textId="3F2AC48A" w:rsidR="007663A8" w:rsidRDefault="005C0073" w:rsidP="005C7B2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</w:t>
            </w:r>
            <w:r w:rsidR="00C37D07">
              <w:rPr>
                <w:rFonts w:ascii="Arial" w:hAnsi="Arial" w:cs="Arial"/>
                <w:sz w:val="20"/>
                <w:szCs w:val="24"/>
              </w:rPr>
              <w:t>Rios</w:t>
            </w:r>
            <w:r w:rsidR="005C7B28">
              <w:rPr>
                <w:rFonts w:ascii="Arial" w:hAnsi="Arial" w:cs="Arial"/>
                <w:sz w:val="20"/>
                <w:szCs w:val="24"/>
              </w:rPr>
              <w:t>/Katie Wi</w:t>
            </w:r>
            <w:r w:rsidR="00360F10">
              <w:rPr>
                <w:rFonts w:ascii="Arial" w:hAnsi="Arial" w:cs="Arial"/>
                <w:sz w:val="20"/>
                <w:szCs w:val="24"/>
              </w:rPr>
              <w:t>l</w:t>
            </w:r>
            <w:r w:rsidR="005C7B28">
              <w:rPr>
                <w:rFonts w:ascii="Arial" w:hAnsi="Arial" w:cs="Arial"/>
                <w:sz w:val="20"/>
                <w:szCs w:val="24"/>
              </w:rPr>
              <w:t>bur</w:t>
            </w:r>
            <w:r w:rsidR="00CB1626">
              <w:rPr>
                <w:rFonts w:ascii="Arial" w:hAnsi="Arial" w:cs="Arial"/>
                <w:sz w:val="20"/>
                <w:szCs w:val="24"/>
              </w:rPr>
              <w:t xml:space="preserve">      25</w:t>
            </w:r>
            <w:r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E02659" w:rsidRPr="006416BB" w14:paraId="54CBC407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217AF933" w14:textId="6D063C0E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5B6E715" w14:textId="2487FA43" w:rsidR="005C0073" w:rsidRPr="00DD017E" w:rsidRDefault="005C0073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26486E">
        <w:trPr>
          <w:trHeight w:val="1008"/>
          <w:tblHeader/>
        </w:trPr>
        <w:tc>
          <w:tcPr>
            <w:tcW w:w="6300" w:type="dxa"/>
            <w:shd w:val="clear" w:color="auto" w:fill="auto"/>
          </w:tcPr>
          <w:p w14:paraId="350681F9" w14:textId="6719D902" w:rsidR="00A84CC5" w:rsidRDefault="0026486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Review P&amp;P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 </w:t>
            </w:r>
          </w:p>
          <w:p w14:paraId="1988E68D" w14:textId="77777777" w:rsidR="00A84CC5" w:rsidRDefault="00A84CC5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B015F4E" w14:textId="46544571" w:rsidR="00507BC8" w:rsidRDefault="0026486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Update training vs entire training</w:t>
            </w:r>
          </w:p>
          <w:p w14:paraId="10B5582D" w14:textId="7777777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FA2A90D" w14:textId="77777777" w:rsidR="00C37D07" w:rsidRDefault="00C37D0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4F5D0C6" w14:textId="7E3BB459" w:rsidR="00C37D07" w:rsidRDefault="0026486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Program Updates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shd w:val="clear" w:color="auto" w:fill="auto"/>
          </w:tcPr>
          <w:p w14:paraId="3C8F1B9C" w14:textId="5EFB9E5B" w:rsidR="00A84CC5" w:rsidRDefault="0026486E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Rios    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                       </w:t>
            </w:r>
            <w:r w:rsidR="00CB1626">
              <w:rPr>
                <w:rFonts w:ascii="Arial" w:hAnsi="Arial" w:cs="Arial"/>
                <w:sz w:val="20"/>
                <w:szCs w:val="24"/>
              </w:rPr>
              <w:t>35</w:t>
            </w:r>
            <w:r w:rsidR="00A84CC5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0546DD56" w14:textId="77777777" w:rsidR="00A84CC5" w:rsidRDefault="00A84CC5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556FBEB" w14:textId="6994DCD2" w:rsidR="00C37D07" w:rsidRDefault="0026486E" w:rsidP="0026486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Katie Wilbur</w:t>
            </w:r>
            <w:r w:rsidR="007953A8">
              <w:rPr>
                <w:rFonts w:ascii="Arial" w:hAnsi="Arial" w:cs="Arial"/>
                <w:sz w:val="20"/>
                <w:szCs w:val="24"/>
              </w:rPr>
              <w:t xml:space="preserve">                        10 minutes</w:t>
            </w:r>
          </w:p>
        </w:tc>
      </w:tr>
      <w:tr w:rsidR="005601AF" w:rsidRPr="006416BB" w14:paraId="1B0E7CDA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0CD3246" w14:textId="04CC2A46" w:rsidR="005601AF" w:rsidRDefault="0026486E" w:rsidP="00AE7799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Sara Rios                           10 minutes</w:t>
            </w:r>
            <w:bookmarkStart w:id="0" w:name="_GoBack"/>
            <w:bookmarkEnd w:id="0"/>
          </w:p>
        </w:tc>
      </w:tr>
      <w:tr w:rsidR="00E02659" w:rsidRPr="006416BB" w14:paraId="7B288063" w14:textId="77777777" w:rsidTr="0026486E">
        <w:trPr>
          <w:trHeight w:val="80"/>
          <w:tblHeader/>
        </w:trPr>
        <w:tc>
          <w:tcPr>
            <w:tcW w:w="6300" w:type="dxa"/>
            <w:shd w:val="clear" w:color="auto" w:fill="auto"/>
          </w:tcPr>
          <w:p w14:paraId="554C5581" w14:textId="19C03D45" w:rsidR="0014209B" w:rsidRPr="006B0972" w:rsidRDefault="0026486E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announcements</w:t>
            </w:r>
          </w:p>
        </w:tc>
        <w:tc>
          <w:tcPr>
            <w:tcW w:w="3690" w:type="dxa"/>
            <w:shd w:val="clear" w:color="auto" w:fill="auto"/>
          </w:tcPr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3A0441A" w14:textId="5ACB20C4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26486E">
        <w:trPr>
          <w:trHeight w:val="576"/>
          <w:tblHeader/>
        </w:trPr>
        <w:tc>
          <w:tcPr>
            <w:tcW w:w="630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AE7799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43DCB302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77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27"/>
  </w:num>
  <w:num w:numId="17">
    <w:abstractNumId w:val="37"/>
  </w:num>
  <w:num w:numId="18">
    <w:abstractNumId w:val="14"/>
  </w:num>
  <w:num w:numId="19">
    <w:abstractNumId w:val="36"/>
  </w:num>
  <w:num w:numId="20">
    <w:abstractNumId w:val="7"/>
  </w:num>
  <w:num w:numId="21">
    <w:abstractNumId w:val="30"/>
  </w:num>
  <w:num w:numId="22">
    <w:abstractNumId w:val="19"/>
  </w:num>
  <w:num w:numId="23">
    <w:abstractNumId w:val="39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34"/>
  </w:num>
  <w:num w:numId="30">
    <w:abstractNumId w:val="31"/>
  </w:num>
  <w:num w:numId="31">
    <w:abstractNumId w:val="38"/>
  </w:num>
  <w:num w:numId="32">
    <w:abstractNumId w:val="2"/>
  </w:num>
  <w:num w:numId="33">
    <w:abstractNumId w:val="13"/>
  </w:num>
  <w:num w:numId="34">
    <w:abstractNumId w:val="17"/>
  </w:num>
  <w:num w:numId="35">
    <w:abstractNumId w:val="26"/>
  </w:num>
  <w:num w:numId="36">
    <w:abstractNumId w:val="25"/>
  </w:num>
  <w:num w:numId="37">
    <w:abstractNumId w:val="32"/>
  </w:num>
  <w:num w:numId="38">
    <w:abstractNumId w:val="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0073"/>
    <w:rsid w:val="005C319F"/>
    <w:rsid w:val="005C7B28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95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37D07"/>
    <w:rsid w:val="00C5034C"/>
    <w:rsid w:val="00C5261A"/>
    <w:rsid w:val="00C60C08"/>
    <w:rsid w:val="00C71076"/>
    <w:rsid w:val="00C90E73"/>
    <w:rsid w:val="00C91134"/>
    <w:rsid w:val="00C97C29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7E538-DD59-4A44-908E-E8B57486D2EA}"/>
</file>

<file path=customXml/itemProps2.xml><?xml version="1.0" encoding="utf-8"?>
<ds:datastoreItem xmlns:ds="http://schemas.openxmlformats.org/officeDocument/2006/customXml" ds:itemID="{B0F64FBF-B9CA-429B-B807-2CA32BAB7C56}"/>
</file>

<file path=customXml/itemProps3.xml><?xml version="1.0" encoding="utf-8"?>
<ds:datastoreItem xmlns:ds="http://schemas.openxmlformats.org/officeDocument/2006/customXml" ds:itemID="{D2734143-9C71-4B9A-B39C-FB51B1B256B6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2023-03-20T19:07:00Z</dcterms:created>
  <dcterms:modified xsi:type="dcterms:W3CDTF">2023-03-20T19:08:00Z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